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821A" w14:textId="77777777" w:rsidR="00C6554A" w:rsidRPr="009679B1" w:rsidRDefault="002554CD" w:rsidP="00C6554A">
      <w:pPr>
        <w:pStyle w:val="Foto"/>
        <w:rPr>
          <w:noProof/>
        </w:rPr>
      </w:pPr>
      <w:r w:rsidRPr="009679B1">
        <w:rPr>
          <w:noProof/>
          <w:lang w:bidi="es-ES"/>
        </w:rPr>
        <w:drawing>
          <wp:inline distT="0" distB="0" distL="0" distR="0" wp14:anchorId="3BEC553A" wp14:editId="748E6444">
            <wp:extent cx="1842695" cy="2514600"/>
            <wp:effectExtent l="0" t="0" r="5715" b="0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46" cy="25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FE4D5" w14:textId="77777777" w:rsidR="007E2364" w:rsidRPr="007E2364" w:rsidRDefault="007E2364" w:rsidP="007E2364">
      <w:pPr>
        <w:jc w:val="center"/>
      </w:pPr>
      <w:r w:rsidRPr="007E2364">
        <w:rPr>
          <w:lang w:val="fr-FR"/>
        </w:rPr>
        <w:t xml:space="preserve">Muñoz, T. (2022). Vint-i-set dinosaures. </w:t>
      </w:r>
      <w:r w:rsidRPr="007E2364">
        <w:t>Estrella Polar.</w:t>
      </w:r>
    </w:p>
    <w:p w14:paraId="122CE21F" w14:textId="77777777" w:rsidR="007E2364" w:rsidRDefault="007E2364" w:rsidP="00C6554A">
      <w:pPr>
        <w:pStyle w:val="Ttulo"/>
        <w:rPr>
          <w:noProof/>
        </w:rPr>
      </w:pPr>
      <w:bookmarkStart w:id="0" w:name="_GoBack"/>
      <w:bookmarkEnd w:id="0"/>
    </w:p>
    <w:p w14:paraId="1E2F8CC8" w14:textId="2286CA19" w:rsidR="007E2364" w:rsidRPr="001F0B19" w:rsidRDefault="001F0B19" w:rsidP="00C6554A">
      <w:pPr>
        <w:pStyle w:val="Ttulo"/>
        <w:rPr>
          <w:rStyle w:val="Hipervnculo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"https://www.vilaweb.cat/noticies/entrevista-teresa-munoz-vint-i-set-dinosaures/" </w:instrText>
      </w:r>
      <w:r>
        <w:rPr>
          <w:noProof/>
        </w:rPr>
      </w:r>
      <w:r>
        <w:rPr>
          <w:noProof/>
        </w:rPr>
        <w:fldChar w:fldCharType="separate"/>
      </w:r>
      <w:r w:rsidR="00D00327" w:rsidRPr="001F0B19">
        <w:rPr>
          <w:rStyle w:val="Hipervnculo"/>
          <w:noProof/>
        </w:rPr>
        <w:t xml:space="preserve">ENTREVISTA </w:t>
      </w:r>
    </w:p>
    <w:p w14:paraId="761B203E" w14:textId="069F81DF" w:rsidR="00C6554A" w:rsidRPr="009679B1" w:rsidRDefault="00D00327" w:rsidP="00C6554A">
      <w:pPr>
        <w:pStyle w:val="Ttulo"/>
        <w:rPr>
          <w:noProof/>
        </w:rPr>
      </w:pPr>
      <w:r w:rsidRPr="001F0B19">
        <w:rPr>
          <w:rStyle w:val="Hipervnculo"/>
          <w:noProof/>
        </w:rPr>
        <w:t>A TERESA MUÑOZ</w:t>
      </w:r>
      <w:r w:rsidR="001F0B19">
        <w:rPr>
          <w:noProof/>
        </w:rPr>
        <w:fldChar w:fldCharType="end"/>
      </w:r>
    </w:p>
    <w:p w14:paraId="7E5395A5" w14:textId="77777777" w:rsidR="007E2364" w:rsidRDefault="007E2364" w:rsidP="007E2364"/>
    <w:p w14:paraId="73E64DD1" w14:textId="792AE9AD" w:rsidR="007E2364" w:rsidRPr="007E2364" w:rsidRDefault="007E2364" w:rsidP="007E2364">
      <w:pPr>
        <w:rPr>
          <w:u w:val="single"/>
          <w:lang w:val="fr-FR"/>
        </w:rPr>
      </w:pPr>
      <w:proofErr w:type="spellStart"/>
      <w:r>
        <w:t>Ardévol</w:t>
      </w:r>
      <w:proofErr w:type="spellEnd"/>
      <w:r>
        <w:t xml:space="preserve">, C. (2022, 3 </w:t>
      </w:r>
      <w:proofErr w:type="spellStart"/>
      <w:r>
        <w:t>juny</w:t>
      </w:r>
      <w:proofErr w:type="spellEnd"/>
      <w:r>
        <w:t xml:space="preserve">). </w:t>
      </w:r>
      <w:r w:rsidRPr="00BD6359">
        <w:rPr>
          <w:i/>
        </w:rPr>
        <w:t xml:space="preserve">Teresa Muñoz: “No </w:t>
      </w:r>
      <w:proofErr w:type="spellStart"/>
      <w:r w:rsidRPr="00BD6359">
        <w:rPr>
          <w:i/>
        </w:rPr>
        <w:t>fem</w:t>
      </w:r>
      <w:proofErr w:type="spellEnd"/>
      <w:r w:rsidRPr="00BD6359">
        <w:rPr>
          <w:i/>
        </w:rPr>
        <w:t xml:space="preserve"> </w:t>
      </w:r>
      <w:proofErr w:type="spellStart"/>
      <w:r w:rsidRPr="00BD6359">
        <w:rPr>
          <w:i/>
        </w:rPr>
        <w:t>creure</w:t>
      </w:r>
      <w:proofErr w:type="spellEnd"/>
      <w:r w:rsidRPr="00BD6359">
        <w:rPr>
          <w:i/>
        </w:rPr>
        <w:t xml:space="preserve"> que un abusador </w:t>
      </w:r>
      <w:proofErr w:type="spellStart"/>
      <w:r w:rsidRPr="00BD6359">
        <w:rPr>
          <w:i/>
        </w:rPr>
        <w:t>és</w:t>
      </w:r>
      <w:proofErr w:type="spellEnd"/>
      <w:r w:rsidRPr="00BD6359">
        <w:rPr>
          <w:i/>
        </w:rPr>
        <w:t xml:space="preserve"> un </w:t>
      </w:r>
      <w:proofErr w:type="spellStart"/>
      <w:r w:rsidRPr="00BD6359">
        <w:rPr>
          <w:i/>
        </w:rPr>
        <w:t>monstre</w:t>
      </w:r>
      <w:proofErr w:type="spellEnd"/>
      <w:r w:rsidRPr="00BD6359">
        <w:rPr>
          <w:i/>
        </w:rPr>
        <w:t xml:space="preserve">, </w:t>
      </w:r>
      <w:proofErr w:type="spellStart"/>
      <w:r w:rsidRPr="00BD6359">
        <w:rPr>
          <w:i/>
        </w:rPr>
        <w:t>perquè</w:t>
      </w:r>
      <w:proofErr w:type="spellEnd"/>
      <w:r w:rsidRPr="00BD6359">
        <w:rPr>
          <w:i/>
        </w:rPr>
        <w:t xml:space="preserve"> </w:t>
      </w:r>
      <w:proofErr w:type="spellStart"/>
      <w:r w:rsidRPr="00BD6359">
        <w:rPr>
          <w:i/>
        </w:rPr>
        <w:t>és</w:t>
      </w:r>
      <w:proofErr w:type="spellEnd"/>
      <w:r w:rsidRPr="00BD6359">
        <w:rPr>
          <w:i/>
        </w:rPr>
        <w:t xml:space="preserve"> un home real”</w:t>
      </w:r>
      <w:r>
        <w:t xml:space="preserve">. </w:t>
      </w:r>
      <w:proofErr w:type="spellStart"/>
      <w:r w:rsidRPr="007E2364">
        <w:rPr>
          <w:lang w:val="fr-FR"/>
        </w:rPr>
        <w:t>Vilaweb</w:t>
      </w:r>
      <w:proofErr w:type="spellEnd"/>
      <w:r w:rsidRPr="007E2364">
        <w:rPr>
          <w:lang w:val="fr-FR"/>
        </w:rPr>
        <w:t xml:space="preserve">. </w:t>
      </w:r>
      <w:hyperlink r:id="rId11" w:history="1">
        <w:r w:rsidRPr="007E2364">
          <w:rPr>
            <w:rStyle w:val="Hipervnculo"/>
            <w:lang w:val="fr-FR"/>
          </w:rPr>
          <w:t>https://www.vilaweb.cat/noticies/entrevista-teresa-munoz-vint-i-set-dinosaures/</w:t>
        </w:r>
      </w:hyperlink>
    </w:p>
    <w:p w14:paraId="422607C3" w14:textId="14678279" w:rsidR="007E2364" w:rsidRPr="007E2364" w:rsidRDefault="007E2364">
      <w:pPr>
        <w:rPr>
          <w:lang w:val="fr-FR"/>
        </w:rPr>
      </w:pPr>
    </w:p>
    <w:sectPr w:rsidR="007E2364" w:rsidRPr="007E2364" w:rsidSect="0089714F">
      <w:footerReference w:type="default" r:id="rId12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888C" w14:textId="77777777" w:rsidR="00D00327" w:rsidRDefault="00D00327" w:rsidP="00C6554A">
      <w:pPr>
        <w:spacing w:before="0" w:after="0" w:line="240" w:lineRule="auto"/>
      </w:pPr>
      <w:r>
        <w:separator/>
      </w:r>
    </w:p>
  </w:endnote>
  <w:endnote w:type="continuationSeparator" w:id="0">
    <w:p w14:paraId="3A8504C3" w14:textId="77777777" w:rsidR="00D00327" w:rsidRDefault="00D0032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9F4C" w14:textId="77777777" w:rsidR="002163EE" w:rsidRDefault="00ED7C44">
    <w:pPr>
      <w:pStyle w:val="Piedepgina"/>
      <w:rPr>
        <w:noProof/>
      </w:rPr>
    </w:pPr>
    <w:r>
      <w:rPr>
        <w:noProof/>
        <w:lang w:bidi="es-ES"/>
      </w:rPr>
      <w:t xml:space="preserve">Página </w:t>
    </w:r>
    <w:r>
      <w:rPr>
        <w:noProof/>
        <w:lang w:bidi="es-ES"/>
      </w:rPr>
      <w:fldChar w:fldCharType="begin"/>
    </w:r>
    <w:r>
      <w:rPr>
        <w:noProof/>
        <w:lang w:bidi="es-ES"/>
      </w:rPr>
      <w:instrText xml:space="preserve"> PAGE  \* Arabic  \* MERGEFORMAT </w:instrText>
    </w:r>
    <w:r>
      <w:rPr>
        <w:noProof/>
        <w:lang w:bidi="es-ES"/>
      </w:rPr>
      <w:fldChar w:fldCharType="separate"/>
    </w:r>
    <w:r w:rsidR="0089714F">
      <w:rPr>
        <w:noProof/>
        <w:lang w:bidi="es-ES"/>
      </w:rPr>
      <w:t>1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B6A4" w14:textId="77777777" w:rsidR="00D00327" w:rsidRDefault="00D00327" w:rsidP="00C6554A">
      <w:pPr>
        <w:spacing w:before="0" w:after="0" w:line="240" w:lineRule="auto"/>
      </w:pPr>
      <w:r>
        <w:separator/>
      </w:r>
    </w:p>
  </w:footnote>
  <w:footnote w:type="continuationSeparator" w:id="0">
    <w:p w14:paraId="3F676F37" w14:textId="77777777" w:rsidR="00D00327" w:rsidRDefault="00D0032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27"/>
    <w:rsid w:val="001F0B19"/>
    <w:rsid w:val="002554CD"/>
    <w:rsid w:val="00267D27"/>
    <w:rsid w:val="00293B83"/>
    <w:rsid w:val="002B4294"/>
    <w:rsid w:val="00333D0D"/>
    <w:rsid w:val="003D555A"/>
    <w:rsid w:val="004C049F"/>
    <w:rsid w:val="005000E2"/>
    <w:rsid w:val="0051785D"/>
    <w:rsid w:val="006A3CE7"/>
    <w:rsid w:val="007E2364"/>
    <w:rsid w:val="0089714F"/>
    <w:rsid w:val="009679B1"/>
    <w:rsid w:val="00986062"/>
    <w:rsid w:val="00BD6359"/>
    <w:rsid w:val="00C6554A"/>
    <w:rsid w:val="00CB0705"/>
    <w:rsid w:val="00D00327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2F5514"/>
  <w15:chartTrackingRefBased/>
  <w15:docId w15:val="{BFC85222-4F03-4BA0-BC5C-2EB7336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cindecontacto">
    <w:name w:val="Información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nviet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C6554A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connme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6554A"/>
    <w:rPr>
      <w:i/>
      <w:iCs/>
      <w:color w:val="00778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4A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554A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554A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54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54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54A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554A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54A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54A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554A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unhideWhenUsed/>
    <w:rsid w:val="00C6554A"/>
    <w:rPr>
      <w:color w:val="835D00" w:themeColor="accent3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554A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6554A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554A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26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laweb.cat/noticies/entrevista-teresa-munoz-vint-i-set-dinosaur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mlaa\AppData\Roaming\Microsoft\Templates\Informe%20del%20alumno%20con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9B25E2CDDEB4189CFC64D0AA0EDC6" ma:contentTypeVersion="13" ma:contentTypeDescription="Create a new document." ma:contentTypeScope="" ma:versionID="f2a117295276d016816ffb1571c20dc5">
  <xsd:schema xmlns:xsd="http://www.w3.org/2001/XMLSchema" xmlns:xs="http://www.w3.org/2001/XMLSchema" xmlns:p="http://schemas.microsoft.com/office/2006/metadata/properties" xmlns:ns3="9da4a444-05a4-477d-a2d4-0c10656b24a3" xmlns:ns4="ace84833-2f64-4fb9-996d-b4eab0d7c129" targetNamespace="http://schemas.microsoft.com/office/2006/metadata/properties" ma:root="true" ma:fieldsID="fbb26bbca3099deb93d04f8d379422fd" ns3:_="" ns4:_="">
    <xsd:import namespace="9da4a444-05a4-477d-a2d4-0c10656b24a3"/>
    <xsd:import namespace="ace84833-2f64-4fb9-996d-b4eab0d7c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a444-05a4-477d-a2d4-0c10656b2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4833-2f64-4fb9-996d-b4eab0d7c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F1D0B-2398-4FA8-8756-B3557A62F943}">
  <ds:schemaRefs>
    <ds:schemaRef ds:uri="ace84833-2f64-4fb9-996d-b4eab0d7c12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9da4a444-05a4-477d-a2d4-0c10656b24a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E18EEC-4381-4EC8-A91D-4A1618A26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64994-CBDA-44DF-AD47-D1E83F838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a444-05a4-477d-a2d4-0c10656b24a3"/>
    <ds:schemaRef ds:uri="ace84833-2f64-4fb9-996d-b4eab0d7c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alumno con foto.dotx</Template>
  <TotalTime>22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</dc:creator>
  <cp:keywords/>
  <dc:description/>
  <cp:lastModifiedBy>Catalina Mas Llull</cp:lastModifiedBy>
  <cp:revision>5</cp:revision>
  <dcterms:created xsi:type="dcterms:W3CDTF">2022-06-13T15:15:00Z</dcterms:created>
  <dcterms:modified xsi:type="dcterms:W3CDTF">2022-06-15T18:19:00Z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0x01010017C9B25E2CDDEB4189CFC64D0AA0EDC6</vt:lpwstr>
  </property>
</Properties>
</file>